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0A" w:rsidRDefault="00745F0A" w:rsidP="008E7E89">
      <w:pPr>
        <w:widowControl w:val="0"/>
        <w:autoSpaceDE w:val="0"/>
        <w:autoSpaceDN w:val="0"/>
        <w:adjustRightInd w:val="0"/>
        <w:rPr>
          <w:rFonts w:ascii="Helvetica" w:hAnsi="Helvetica" w:cs="Helvetica"/>
          <w:sz w:val="28"/>
          <w:szCs w:val="28"/>
        </w:rPr>
      </w:pPr>
      <w:bookmarkStart w:id="0" w:name="_GoBack"/>
      <w:bookmarkEnd w:id="0"/>
    </w:p>
    <w:p w:rsidR="008E7E89" w:rsidRPr="008E7E89" w:rsidRDefault="008E7E89" w:rsidP="008E7E89">
      <w:pPr>
        <w:widowControl w:val="0"/>
        <w:autoSpaceDE w:val="0"/>
        <w:autoSpaceDN w:val="0"/>
        <w:adjustRightInd w:val="0"/>
        <w:rPr>
          <w:rFonts w:ascii="Helvetica" w:hAnsi="Helvetica" w:cs="Helvetica"/>
          <w:sz w:val="36"/>
          <w:szCs w:val="36"/>
        </w:rPr>
      </w:pPr>
    </w:p>
    <w:p w:rsidR="008E7E89" w:rsidRPr="008E7E89" w:rsidRDefault="008E7E89" w:rsidP="008E7E89">
      <w:pPr>
        <w:widowControl w:val="0"/>
        <w:autoSpaceDE w:val="0"/>
        <w:autoSpaceDN w:val="0"/>
        <w:adjustRightInd w:val="0"/>
        <w:jc w:val="center"/>
        <w:rPr>
          <w:rFonts w:ascii="Helvetica" w:hAnsi="Helvetica" w:cs="Helvetica"/>
          <w:sz w:val="36"/>
          <w:szCs w:val="36"/>
        </w:rPr>
      </w:pPr>
      <w:r w:rsidRPr="008E7E89">
        <w:rPr>
          <w:rFonts w:ascii="Helvetica" w:hAnsi="Helvetica" w:cs="Helvetica"/>
          <w:sz w:val="36"/>
          <w:szCs w:val="36"/>
        </w:rPr>
        <w:t>Ein Leben für die Party !</w:t>
      </w:r>
    </w:p>
    <w:p w:rsidR="008E7E89" w:rsidRPr="008E7E89" w:rsidRDefault="008E7E89" w:rsidP="008E7E89">
      <w:pPr>
        <w:widowControl w:val="0"/>
        <w:autoSpaceDE w:val="0"/>
        <w:autoSpaceDN w:val="0"/>
        <w:adjustRightInd w:val="0"/>
        <w:jc w:val="center"/>
        <w:rPr>
          <w:rFonts w:ascii="Helvetica" w:hAnsi="Helvetica" w:cs="Helvetica"/>
          <w:sz w:val="72"/>
          <w:szCs w:val="72"/>
        </w:rPr>
      </w:pPr>
      <w:r w:rsidRPr="008E7E89">
        <w:rPr>
          <w:rFonts w:ascii="Helvetica" w:hAnsi="Helvetica" w:cs="Helvetica"/>
          <w:sz w:val="72"/>
          <w:szCs w:val="72"/>
        </w:rPr>
        <w:t>ChaosTeam</w:t>
      </w:r>
    </w:p>
    <w:p w:rsidR="008E7E89" w:rsidRPr="008E7E89" w:rsidRDefault="008E7E89" w:rsidP="008E7E89">
      <w:pPr>
        <w:widowControl w:val="0"/>
        <w:autoSpaceDE w:val="0"/>
        <w:autoSpaceDN w:val="0"/>
        <w:adjustRightInd w:val="0"/>
        <w:jc w:val="center"/>
        <w:rPr>
          <w:rFonts w:ascii="Helvetica" w:hAnsi="Helvetica" w:cs="Helvetica"/>
        </w:rPr>
      </w:pPr>
      <w:r w:rsidRPr="008E7E89">
        <w:rPr>
          <w:rFonts w:ascii="Helvetica" w:hAnsi="Helvetica" w:cs="Helvetica"/>
        </w:rPr>
        <w:t>Die total durchgedrehte Partyshow</w:t>
      </w:r>
    </w:p>
    <w:p w:rsidR="008E7E89" w:rsidRPr="008E7E89" w:rsidRDefault="008E7E89" w:rsidP="008E7E89">
      <w:pPr>
        <w:widowControl w:val="0"/>
        <w:autoSpaceDE w:val="0"/>
        <w:autoSpaceDN w:val="0"/>
        <w:adjustRightInd w:val="0"/>
        <w:rPr>
          <w:rFonts w:ascii="Helvetica" w:hAnsi="Helvetica" w:cs="Helvetica"/>
          <w:sz w:val="28"/>
          <w:szCs w:val="28"/>
        </w:rPr>
      </w:pPr>
    </w:p>
    <w:p w:rsidR="008E7E89" w:rsidRPr="008E7E89" w:rsidRDefault="008E7E89" w:rsidP="008E7E89">
      <w:pPr>
        <w:widowControl w:val="0"/>
        <w:autoSpaceDE w:val="0"/>
        <w:autoSpaceDN w:val="0"/>
        <w:adjustRightInd w:val="0"/>
        <w:rPr>
          <w:rFonts w:ascii="Helvetica" w:hAnsi="Helvetica" w:cs="Helvetica"/>
          <w:sz w:val="28"/>
          <w:szCs w:val="28"/>
        </w:rPr>
      </w:pPr>
    </w:p>
    <w:p w:rsidR="00E477BC" w:rsidRPr="00E25C91" w:rsidRDefault="00E477BC"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 xml:space="preserve">Das ChaosTeam-die Champions League der DJ Partyshows in Deutschland !  </w:t>
      </w:r>
    </w:p>
    <w:p w:rsidR="00E477BC" w:rsidRPr="00E25C91" w:rsidRDefault="00E477BC" w:rsidP="008E7E89">
      <w:pPr>
        <w:widowControl w:val="0"/>
        <w:autoSpaceDE w:val="0"/>
        <w:autoSpaceDN w:val="0"/>
        <w:adjustRightInd w:val="0"/>
        <w:rPr>
          <w:rFonts w:ascii="Abadi MT Condensed Light" w:hAnsi="Abadi MT Condensed Light" w:cs="Helvetica"/>
          <w:b/>
          <w:bCs/>
          <w:sz w:val="32"/>
          <w:szCs w:val="32"/>
        </w:rPr>
      </w:pPr>
    </w:p>
    <w:p w:rsidR="00E477BC" w:rsidRPr="00E25C91" w:rsidRDefault="00E477BC"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 xml:space="preserve">Seit über </w:t>
      </w:r>
      <w:r w:rsidR="00880818" w:rsidRPr="00E25C91">
        <w:rPr>
          <w:rFonts w:ascii="Abadi MT Condensed Light" w:hAnsi="Abadi MT Condensed Light" w:cs="Helvetica"/>
          <w:b/>
          <w:bCs/>
          <w:sz w:val="32"/>
          <w:szCs w:val="32"/>
        </w:rPr>
        <w:t xml:space="preserve">20 </w:t>
      </w:r>
      <w:r w:rsidR="008E7E89" w:rsidRPr="00E25C91">
        <w:rPr>
          <w:rFonts w:ascii="Abadi MT Condensed Light" w:hAnsi="Abadi MT Condensed Light" w:cs="Helvetica"/>
          <w:b/>
          <w:bCs/>
          <w:sz w:val="32"/>
          <w:szCs w:val="32"/>
        </w:rPr>
        <w:t>Jahren</w:t>
      </w:r>
      <w:r w:rsidRPr="00E25C91">
        <w:rPr>
          <w:rFonts w:ascii="Abadi MT Condensed Light" w:hAnsi="Abadi MT Condensed Light" w:cs="Helvetica"/>
          <w:b/>
          <w:bCs/>
          <w:sz w:val="32"/>
          <w:szCs w:val="32"/>
        </w:rPr>
        <w:t xml:space="preserve"> erfolgreich mit über 1</w:t>
      </w:r>
      <w:r w:rsidR="00880818" w:rsidRPr="00E25C91">
        <w:rPr>
          <w:rFonts w:ascii="Abadi MT Condensed Light" w:hAnsi="Abadi MT Condensed Light" w:cs="Helvetica"/>
          <w:b/>
          <w:bCs/>
          <w:sz w:val="32"/>
          <w:szCs w:val="32"/>
        </w:rPr>
        <w:t>500</w:t>
      </w:r>
      <w:r w:rsidRPr="00E25C91">
        <w:rPr>
          <w:rFonts w:ascii="Abadi MT Condensed Light" w:hAnsi="Abadi MT Condensed Light" w:cs="Helvetica"/>
          <w:b/>
          <w:bCs/>
          <w:sz w:val="32"/>
          <w:szCs w:val="32"/>
        </w:rPr>
        <w:t xml:space="preserve"> Auftritten</w:t>
      </w:r>
      <w:r w:rsidR="008E7E89" w:rsidRPr="00E25C91">
        <w:rPr>
          <w:rFonts w:ascii="Abadi MT Condensed Light" w:hAnsi="Abadi MT Condensed Light" w:cs="Helvetica"/>
          <w:b/>
          <w:bCs/>
          <w:sz w:val="32"/>
          <w:szCs w:val="32"/>
        </w:rPr>
        <w:t xml:space="preserve"> stehen die DJ`s </w:t>
      </w:r>
      <w:r w:rsidR="00765CD1" w:rsidRPr="00E25C91">
        <w:rPr>
          <w:rFonts w:ascii="Abadi MT Condensed Light" w:hAnsi="Abadi MT Condensed Light" w:cs="Helvetica"/>
          <w:b/>
          <w:bCs/>
          <w:sz w:val="32"/>
          <w:szCs w:val="32"/>
        </w:rPr>
        <w:t>„</w:t>
      </w:r>
      <w:r w:rsidR="008E7E89" w:rsidRPr="00E25C91">
        <w:rPr>
          <w:rFonts w:ascii="Abadi MT Condensed Light" w:hAnsi="Abadi MT Condensed Light" w:cs="Helvetica"/>
          <w:b/>
          <w:bCs/>
          <w:sz w:val="32"/>
          <w:szCs w:val="32"/>
        </w:rPr>
        <w:t>Sascha</w:t>
      </w:r>
      <w:r w:rsidR="00765CD1" w:rsidRPr="00E25C91">
        <w:rPr>
          <w:rFonts w:ascii="Abadi MT Condensed Light" w:hAnsi="Abadi MT Condensed Light" w:cs="Helvetica"/>
          <w:b/>
          <w:bCs/>
          <w:sz w:val="32"/>
          <w:szCs w:val="32"/>
        </w:rPr>
        <w:t>“ und „</w:t>
      </w:r>
      <w:r w:rsidR="008E7E89" w:rsidRPr="00E25C91">
        <w:rPr>
          <w:rFonts w:ascii="Abadi MT Condensed Light" w:hAnsi="Abadi MT Condensed Light" w:cs="Helvetica"/>
          <w:b/>
          <w:bCs/>
          <w:sz w:val="32"/>
          <w:szCs w:val="32"/>
        </w:rPr>
        <w:t>Jemmy</w:t>
      </w:r>
      <w:r w:rsidR="00765CD1" w:rsidRPr="00E25C91">
        <w:rPr>
          <w:rFonts w:ascii="Abadi MT Condensed Light" w:hAnsi="Abadi MT Condensed Light" w:cs="Helvetica"/>
          <w:b/>
          <w:bCs/>
          <w:sz w:val="32"/>
          <w:szCs w:val="32"/>
        </w:rPr>
        <w:t>“</w:t>
      </w:r>
      <w:r w:rsidR="008E7E89" w:rsidRPr="00E25C91">
        <w:rPr>
          <w:rFonts w:ascii="Abadi MT Condensed Light" w:hAnsi="Abadi MT Condensed Light" w:cs="Helvetica"/>
          <w:b/>
          <w:bCs/>
          <w:sz w:val="32"/>
          <w:szCs w:val="32"/>
        </w:rPr>
        <w:t xml:space="preserve"> </w:t>
      </w:r>
      <w:r w:rsidR="00C04743" w:rsidRPr="00E25C91">
        <w:rPr>
          <w:rFonts w:ascii="Abadi MT Condensed Light" w:hAnsi="Abadi MT Condensed Light" w:cs="Helvetica"/>
          <w:b/>
          <w:bCs/>
          <w:sz w:val="32"/>
          <w:szCs w:val="32"/>
        </w:rPr>
        <w:t>mit</w:t>
      </w:r>
      <w:r w:rsidR="00765CD1" w:rsidRPr="00E25C91">
        <w:rPr>
          <w:rFonts w:ascii="Abadi MT Condensed Light" w:hAnsi="Abadi MT Condensed Light" w:cs="Helvetica"/>
          <w:b/>
          <w:bCs/>
          <w:sz w:val="32"/>
          <w:szCs w:val="32"/>
        </w:rPr>
        <w:t xml:space="preserve"> Ihrer</w:t>
      </w:r>
      <w:r w:rsidR="008E7E89" w:rsidRPr="00E25C91">
        <w:rPr>
          <w:rFonts w:ascii="Abadi MT Condensed Light" w:hAnsi="Abadi MT Condensed Light" w:cs="Helvetica"/>
          <w:b/>
          <w:bCs/>
          <w:sz w:val="32"/>
          <w:szCs w:val="32"/>
        </w:rPr>
        <w:t xml:space="preserve"> total durchgedrehten</w:t>
      </w:r>
      <w:r w:rsidRPr="00E25C91">
        <w:rPr>
          <w:rFonts w:ascii="Abadi MT Condensed Light" w:hAnsi="Abadi MT Condensed Light" w:cs="Helvetica"/>
          <w:b/>
          <w:bCs/>
          <w:sz w:val="32"/>
          <w:szCs w:val="32"/>
        </w:rPr>
        <w:t xml:space="preserve"> </w:t>
      </w:r>
      <w:r w:rsidR="008E7E89" w:rsidRPr="00E25C91">
        <w:rPr>
          <w:rFonts w:ascii="Abadi MT Condensed Light" w:hAnsi="Abadi MT Condensed Light" w:cs="Helvetica"/>
          <w:b/>
          <w:bCs/>
          <w:sz w:val="32"/>
          <w:szCs w:val="32"/>
        </w:rPr>
        <w:t>Partyshow bundesweit auf den Bühnen.</w:t>
      </w:r>
    </w:p>
    <w:p w:rsidR="00E477BC" w:rsidRPr="00E25C91" w:rsidRDefault="00E477BC" w:rsidP="008E7E89">
      <w:pPr>
        <w:widowControl w:val="0"/>
        <w:autoSpaceDE w:val="0"/>
        <w:autoSpaceDN w:val="0"/>
        <w:adjustRightInd w:val="0"/>
        <w:rPr>
          <w:rFonts w:ascii="Abadi MT Condensed Light" w:hAnsi="Abadi MT Condensed Light" w:cs="Helvetica"/>
          <w:b/>
          <w:bCs/>
          <w:sz w:val="32"/>
          <w:szCs w:val="32"/>
        </w:rPr>
      </w:pPr>
    </w:p>
    <w:p w:rsidR="008E7E89" w:rsidRPr="00E25C91" w:rsidRDefault="00E477BC"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Ein Auftritt vom ChaosTeam heisst MODERATION, GESANG</w:t>
      </w:r>
      <w:r w:rsidR="00CB0A39" w:rsidRPr="00E25C91">
        <w:rPr>
          <w:rFonts w:ascii="Abadi MT Condensed Light" w:hAnsi="Abadi MT Condensed Light" w:cs="Helvetica"/>
          <w:b/>
          <w:bCs/>
          <w:sz w:val="32"/>
          <w:szCs w:val="32"/>
        </w:rPr>
        <w:t>, DJ, COMEDY, SHOW und viel PARTY!</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 xml:space="preserve">Alles was Party und gute Laune macht verpacken die </w:t>
      </w:r>
      <w:r w:rsidR="00765CD1" w:rsidRPr="00E25C91">
        <w:rPr>
          <w:rFonts w:ascii="Abadi MT Condensed Light" w:hAnsi="Abadi MT Condensed Light" w:cs="Helvetica"/>
          <w:b/>
          <w:bCs/>
          <w:sz w:val="32"/>
          <w:szCs w:val="32"/>
        </w:rPr>
        <w:t>beiden</w:t>
      </w:r>
      <w:r w:rsidRPr="00E25C91">
        <w:rPr>
          <w:rFonts w:ascii="Abadi MT Condensed Light" w:hAnsi="Abadi MT Condensed Light" w:cs="Helvetica"/>
          <w:b/>
          <w:bCs/>
          <w:sz w:val="32"/>
          <w:szCs w:val="32"/>
        </w:rPr>
        <w:t xml:space="preserve"> mit</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einem frechen lächeln in ihr Programm. Mit über 90 Live - Auftritten im</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Jahr zählt das Chaos Team zu den angesagtesten Live DJ -Partyshows.</w:t>
      </w:r>
    </w:p>
    <w:p w:rsidR="00C04743" w:rsidRPr="00E25C91" w:rsidRDefault="00C04743" w:rsidP="008E7E89">
      <w:pPr>
        <w:widowControl w:val="0"/>
        <w:autoSpaceDE w:val="0"/>
        <w:autoSpaceDN w:val="0"/>
        <w:adjustRightInd w:val="0"/>
        <w:rPr>
          <w:rFonts w:ascii="Abadi MT Condensed Light" w:hAnsi="Abadi MT Condensed Light" w:cs="Helvetica"/>
          <w:b/>
          <w:bCs/>
          <w:sz w:val="32"/>
          <w:szCs w:val="32"/>
        </w:rPr>
      </w:pP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Viele namenhafte Künstler lassen sogar ihre neuen Scheiben im</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Programm des Chaos Teams testen. So ist es nicht verwunderlich das</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Sascha und Jemmy schon so manchen Titel zum Hit gemacht</w:t>
      </w:r>
    </w:p>
    <w:p w:rsidR="00955F4F"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 xml:space="preserve">haben. </w:t>
      </w:r>
    </w:p>
    <w:p w:rsidR="00955F4F" w:rsidRPr="00E25C91" w:rsidRDefault="00955F4F" w:rsidP="008E7E89">
      <w:pPr>
        <w:widowControl w:val="0"/>
        <w:autoSpaceDE w:val="0"/>
        <w:autoSpaceDN w:val="0"/>
        <w:adjustRightInd w:val="0"/>
        <w:rPr>
          <w:rFonts w:ascii="Abadi MT Condensed Light" w:hAnsi="Abadi MT Condensed Light" w:cs="Helvetica"/>
          <w:b/>
          <w:bCs/>
          <w:sz w:val="32"/>
          <w:szCs w:val="32"/>
        </w:rPr>
      </w:pP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Auch als Moderationsteam auf vielen großen Events hat sich</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das Chaos Team mittlerweile einen Namen gemacht. Sie führen verrückt</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und gewollt anders durch das Programm und binden darüber hinaus die</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Live - Partyacts komplett in ihr Programm ein. Viele Discotheken und</w:t>
      </w:r>
    </w:p>
    <w:p w:rsidR="008E7E89" w:rsidRPr="00E25C91" w:rsidRDefault="008E7E89" w:rsidP="008E7E89">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Eventveranstalter lieben die verrückten DJ´s und buchen sie immer</w:t>
      </w:r>
    </w:p>
    <w:p w:rsidR="008E7E89" w:rsidRPr="00E25C91" w:rsidRDefault="008E7E89" w:rsidP="00955F4F">
      <w:pPr>
        <w:widowControl w:val="0"/>
        <w:autoSpaceDE w:val="0"/>
        <w:autoSpaceDN w:val="0"/>
        <w:adjustRightInd w:val="0"/>
        <w:rPr>
          <w:rFonts w:ascii="Abadi MT Condensed Light" w:hAnsi="Abadi MT Condensed Light" w:cs="Helvetica"/>
          <w:b/>
          <w:bCs/>
          <w:sz w:val="32"/>
          <w:szCs w:val="32"/>
        </w:rPr>
      </w:pPr>
      <w:r w:rsidRPr="00E25C91">
        <w:rPr>
          <w:rFonts w:ascii="Abadi MT Condensed Light" w:hAnsi="Abadi MT Condensed Light" w:cs="Helvetica"/>
          <w:b/>
          <w:bCs/>
          <w:sz w:val="32"/>
          <w:szCs w:val="32"/>
        </w:rPr>
        <w:t xml:space="preserve">wieder. </w:t>
      </w:r>
    </w:p>
    <w:p w:rsidR="0010775E" w:rsidRPr="00E25C91" w:rsidRDefault="0010775E" w:rsidP="00955F4F">
      <w:pPr>
        <w:widowControl w:val="0"/>
        <w:autoSpaceDE w:val="0"/>
        <w:autoSpaceDN w:val="0"/>
        <w:adjustRightInd w:val="0"/>
        <w:rPr>
          <w:rFonts w:ascii="Abadi MT Condensed Light" w:hAnsi="Abadi MT Condensed Light" w:cs="Helvetica"/>
          <w:b/>
          <w:bCs/>
          <w:sz w:val="28"/>
          <w:szCs w:val="28"/>
        </w:rPr>
      </w:pP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32"/>
          <w:lang w:eastAsia="de-DE"/>
        </w:rPr>
        <w:t>2020 darf auf den Tanz- und Partyflächen der Republik zur Partyversion</w:t>
      </w:r>
      <w:r w:rsidRPr="00E25C91">
        <w:rPr>
          <w:rFonts w:ascii="Abadi MT Condensed Light" w:eastAsia="Times New Roman" w:hAnsi="Abadi MT Condensed Light" w:cs="Times New Roman"/>
          <w:b/>
          <w:bCs/>
          <w:sz w:val="22"/>
          <w:szCs w:val="21"/>
          <w:lang w:eastAsia="de-DE"/>
        </w:rPr>
        <w:t> </w:t>
      </w:r>
      <w:r w:rsidRPr="00E25C91">
        <w:rPr>
          <w:rFonts w:ascii="Abadi MT Condensed Light" w:eastAsia="Times New Roman" w:hAnsi="Abadi MT Condensed Light" w:cs="Times New Roman"/>
          <w:b/>
          <w:bCs/>
          <w:sz w:val="32"/>
          <w:szCs w:val="28"/>
          <w:lang w:eastAsia="de-DE"/>
        </w:rPr>
        <w:t>„Bibi und Tina“ abgefeiert werden. </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lastRenderedPageBreak/>
        <w:t>Das die beiden Partyanimateure Sascha &amp; Jemmy vom ChaosTeam den richtigen Riecher haben, hat der zweifache Gewinner des „Ballermann Awards“ bereits mit der Partyversion „Die Kinder vom Süderhof“, die durch MICKIE KRAUSE unterstützt wurde bereits auf den Partyflächen in Deutschland, Österreich, Schweiz und Spanien gezeigt .</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t>Mit ihrer Partyshow gehören sie bereits mit weit über 1500 Auftritten zur „Champions League“ der Deutschen Partyszene in Deutschland.</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28"/>
          <w:lang w:eastAsia="de-DE"/>
        </w:rPr>
      </w:pPr>
      <w:r w:rsidRPr="00E25C91">
        <w:rPr>
          <w:rFonts w:ascii="Abadi MT Condensed Light" w:eastAsia="Times New Roman" w:hAnsi="Abadi MT Condensed Light" w:cs="Times New Roman"/>
          <w:b/>
          <w:bCs/>
          <w:sz w:val="32"/>
          <w:szCs w:val="28"/>
          <w:lang w:eastAsia="de-DE"/>
        </w:rPr>
        <w:t>Das ChaosTeam hat sich zum 20 jährigen Bühnenjubiläum den Titelsong Bibi und Tina ausgesucht, um diesem im Partysound ein neues Leben einzuhauchen, ob Kinderdisco-, Mallorca- , Oktoberfest-,Karneval-, Apres Ski- oder Schlager Party , die Partyversion darf auf keiner Party mehr fehlen .</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t>„Bibi und Tina“ ist ein Ableger der Hörspielserie „Bibi Blocksberg“. In inzwischen 93 Folgen (83 Gold-, 143 Platin-Auszeichnungen) erleben die beiden Freundinnen Abenteuer mit ihren Pferden rund um den Martinshof und Schloss Falkenstein. </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t>2004 wurden die Geschichten für das ZDF erstmals als Zeichentrickserie verfilmt. Im März 2014 kam schließlich der erste „Bibi &amp; Tina“-Film in die Kinos. Es folgten drei weitere, die insgesamt rund sechs Millionen Zuschauer anlockten. Auch die Soundtracks der Filme kletterten bis auf Platz eins der Charts.</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t xml:space="preserve">Seit 28 Jahren begeistern die Hörspiele von „Bibi und Tina“ Mädchen und Jungen. Nach einer Zeichentrickserie und vier </w:t>
      </w:r>
      <w:r w:rsidRPr="00E25C91">
        <w:rPr>
          <w:rFonts w:ascii="Abadi MT Condensed Light" w:eastAsia="Times New Roman" w:hAnsi="Abadi MT Condensed Light" w:cs="Times New Roman"/>
          <w:b/>
          <w:bCs/>
          <w:sz w:val="32"/>
          <w:szCs w:val="28"/>
          <w:lang w:eastAsia="de-DE"/>
        </w:rPr>
        <w:softHyphen/>
        <w:t xml:space="preserve">Kinofilmen entstand im letzten Sommer in Brandenburg nun </w:t>
      </w:r>
      <w:r w:rsidRPr="00E25C91">
        <w:rPr>
          <w:rFonts w:ascii="Abadi MT Condensed Light" w:eastAsia="Times New Roman" w:hAnsi="Abadi MT Condensed Light" w:cs="Times New Roman"/>
          <w:b/>
          <w:bCs/>
          <w:sz w:val="32"/>
          <w:szCs w:val="28"/>
          <w:lang w:eastAsia="de-DE"/>
        </w:rPr>
        <w:softHyphen/>
        <w:t>eine Serie mit realen Figuren für „Amazon Prime Video“. </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t xml:space="preserve"> Die Ausstrahlung der neuen </w:t>
      </w:r>
      <w:r w:rsidRPr="00E25C91">
        <w:rPr>
          <w:rFonts w:ascii="Abadi MT Condensed Light" w:eastAsia="Times New Roman" w:hAnsi="Abadi MT Condensed Light" w:cs="Times New Roman"/>
          <w:b/>
          <w:bCs/>
          <w:sz w:val="32"/>
          <w:szCs w:val="28"/>
          <w:lang w:eastAsia="de-DE"/>
        </w:rPr>
        <w:softHyphen/>
        <w:t>„Bibi und Tina“-Serie ist für Frühjahr 2020 bei „Amazon Prime Video“ vorgesehen. Aktuell gibt es auch überall das Bibi und Tina Musical bundesweit in Veranstaltungshallen.</w:t>
      </w:r>
    </w:p>
    <w:p w:rsidR="0010775E" w:rsidRPr="00E25C91" w:rsidRDefault="0010775E" w:rsidP="0010775E">
      <w:pPr>
        <w:spacing w:before="100" w:beforeAutospacing="1" w:after="100" w:afterAutospacing="1"/>
        <w:rPr>
          <w:rFonts w:ascii="Abadi MT Condensed Light" w:eastAsia="Times New Roman" w:hAnsi="Abadi MT Condensed Light" w:cs="Times New Roman"/>
          <w:b/>
          <w:bCs/>
          <w:sz w:val="32"/>
          <w:szCs w:val="18"/>
          <w:lang w:eastAsia="de-DE"/>
        </w:rPr>
      </w:pPr>
      <w:r w:rsidRPr="00E25C91">
        <w:rPr>
          <w:rFonts w:ascii="Abadi MT Condensed Light" w:eastAsia="Times New Roman" w:hAnsi="Abadi MT Condensed Light" w:cs="Times New Roman"/>
          <w:b/>
          <w:bCs/>
          <w:sz w:val="32"/>
          <w:szCs w:val="28"/>
          <w:lang w:eastAsia="de-DE"/>
        </w:rPr>
        <w:t>Mit „Bibi und Tina“ kommt das ChaosTeam jetzt mit ihrem Party-Live- Programm zum 20 jährigen Bühnenjubiläum auf die Partybühnen. Auch ihre anderen Hits „Die Kinder vom Süderhof“, „Wenn Du Party willst“, „Holladihia“, „Wir feiern heut ne Party“, „Eviva Mallorca“, „Bimmelbahnverkehr“, „Der Teufel und der junge Mann“  und die  weiteren</w:t>
      </w:r>
      <w:r w:rsidRPr="00E25C91">
        <w:rPr>
          <w:rFonts w:ascii="Abadi MT Condensed Light" w:eastAsia="Times New Roman" w:hAnsi="Abadi MT Condensed Light" w:cs="Times New Roman"/>
          <w:b/>
          <w:bCs/>
          <w:sz w:val="32"/>
          <w:szCs w:val="18"/>
          <w:lang w:eastAsia="de-DE"/>
        </w:rPr>
        <w:t xml:space="preserve"> </w:t>
      </w:r>
      <w:r w:rsidRPr="00E25C91">
        <w:rPr>
          <w:rFonts w:ascii="Abadi MT Condensed Light" w:eastAsia="Times New Roman" w:hAnsi="Abadi MT Condensed Light" w:cs="Times New Roman"/>
          <w:b/>
          <w:bCs/>
          <w:sz w:val="32"/>
          <w:szCs w:val="28"/>
          <w:lang w:eastAsia="de-DE"/>
        </w:rPr>
        <w:t>Charterfolge mit MICKIE KRAUSE , „Orange trägt nur die Müllabfuhr“ und Alkohol im Spiel“ werden im Liveprogramm nicht fehlen .</w:t>
      </w:r>
    </w:p>
    <w:p w:rsidR="0010775E" w:rsidRPr="00CB0A39" w:rsidRDefault="0010775E" w:rsidP="00955F4F">
      <w:pPr>
        <w:widowControl w:val="0"/>
        <w:autoSpaceDE w:val="0"/>
        <w:autoSpaceDN w:val="0"/>
        <w:adjustRightInd w:val="0"/>
        <w:rPr>
          <w:rFonts w:ascii="Helvetica" w:hAnsi="Helvetica" w:cs="Helvetica"/>
          <w:sz w:val="28"/>
          <w:szCs w:val="28"/>
        </w:rPr>
      </w:pPr>
    </w:p>
    <w:p w:rsidR="008E7E89" w:rsidRPr="00CB0A39" w:rsidRDefault="008E7E89" w:rsidP="008E7E89">
      <w:pPr>
        <w:widowControl w:val="0"/>
        <w:autoSpaceDE w:val="0"/>
        <w:autoSpaceDN w:val="0"/>
        <w:adjustRightInd w:val="0"/>
        <w:rPr>
          <w:rFonts w:ascii="Helvetica" w:hAnsi="Helvetica" w:cs="Helvetica"/>
          <w:sz w:val="28"/>
          <w:szCs w:val="28"/>
        </w:rPr>
      </w:pPr>
    </w:p>
    <w:p w:rsidR="0016673C" w:rsidRDefault="00E25C91" w:rsidP="00E25C91">
      <w:r>
        <w:rPr>
          <w:rFonts w:ascii="Helvetica" w:hAnsi="Helvetica" w:cs="Helvetica"/>
          <w:sz w:val="28"/>
          <w:szCs w:val="28"/>
        </w:rPr>
        <w:t xml:space="preserve">            </w:t>
      </w:r>
      <w:r w:rsidR="0016673C" w:rsidRPr="00150468">
        <w:rPr>
          <w:b/>
          <w:sz w:val="32"/>
          <w:u w:val="single"/>
        </w:rPr>
        <w:t>Aktuelle Videos und Werbeclip für Veranstalter</w:t>
      </w:r>
      <w:r w:rsidR="0016673C">
        <w:t xml:space="preserve"> !</w:t>
      </w:r>
    </w:p>
    <w:p w:rsidR="0016673C" w:rsidRDefault="0016673C" w:rsidP="0016673C"/>
    <w:p w:rsidR="0016673C" w:rsidRDefault="0016673C" w:rsidP="0016673C"/>
    <w:p w:rsidR="0016673C" w:rsidRPr="0045541A" w:rsidRDefault="0016673C" w:rsidP="0016673C">
      <w:pPr>
        <w:jc w:val="center"/>
        <w:rPr>
          <w:b/>
          <w:sz w:val="40"/>
        </w:rPr>
      </w:pPr>
      <w:r w:rsidRPr="0045541A">
        <w:rPr>
          <w:b/>
          <w:sz w:val="40"/>
        </w:rPr>
        <w:t>ChaosTeam</w:t>
      </w:r>
    </w:p>
    <w:p w:rsidR="0016673C" w:rsidRDefault="0016673C" w:rsidP="0016673C">
      <w:pPr>
        <w:jc w:val="center"/>
      </w:pPr>
      <w:r>
        <w:t>„Die total durchgedrehte Partyshow – 180 Minuten-</w:t>
      </w:r>
    </w:p>
    <w:p w:rsidR="0016673C" w:rsidRDefault="0016673C" w:rsidP="0016673C">
      <w:pPr>
        <w:jc w:val="center"/>
      </w:pPr>
    </w:p>
    <w:p w:rsidR="0016673C" w:rsidRPr="00880818" w:rsidRDefault="0016673C" w:rsidP="0016673C">
      <w:pPr>
        <w:jc w:val="center"/>
        <w:rPr>
          <w:lang w:val="en-US"/>
        </w:rPr>
      </w:pPr>
      <w:r w:rsidRPr="00880818">
        <w:rPr>
          <w:lang w:val="en-US"/>
        </w:rPr>
        <w:t xml:space="preserve">Link : </w:t>
      </w:r>
      <w:hyperlink r:id="rId5" w:history="1">
        <w:r w:rsidRPr="00880818">
          <w:rPr>
            <w:rStyle w:val="Hyperlink"/>
            <w:lang w:val="en-US"/>
          </w:rPr>
          <w:t>https://www.youtube.com/watch?v=CuG1A4r4tyI</w:t>
        </w:r>
      </w:hyperlink>
    </w:p>
    <w:p w:rsidR="0016673C" w:rsidRPr="00880818" w:rsidRDefault="0016673C" w:rsidP="0016673C">
      <w:pPr>
        <w:jc w:val="center"/>
        <w:rPr>
          <w:lang w:val="en-US"/>
        </w:rPr>
      </w:pPr>
    </w:p>
    <w:p w:rsidR="0016673C" w:rsidRPr="00880818" w:rsidRDefault="0016673C" w:rsidP="0016673C">
      <w:pPr>
        <w:jc w:val="center"/>
        <w:rPr>
          <w:lang w:val="en-US"/>
        </w:rPr>
      </w:pPr>
    </w:p>
    <w:p w:rsidR="0016673C" w:rsidRPr="00880818" w:rsidRDefault="0016673C" w:rsidP="0016673C">
      <w:pPr>
        <w:jc w:val="center"/>
        <w:rPr>
          <w:lang w:val="en-US"/>
        </w:rPr>
      </w:pPr>
    </w:p>
    <w:p w:rsidR="0016673C" w:rsidRPr="00880818" w:rsidRDefault="0016673C" w:rsidP="0016673C">
      <w:pPr>
        <w:jc w:val="center"/>
        <w:rPr>
          <w:b/>
          <w:sz w:val="40"/>
          <w:lang w:val="en-US"/>
        </w:rPr>
      </w:pPr>
      <w:r w:rsidRPr="00880818">
        <w:rPr>
          <w:b/>
          <w:sz w:val="40"/>
          <w:lang w:val="en-US"/>
        </w:rPr>
        <w:t>ChaosTeam Live</w:t>
      </w:r>
    </w:p>
    <w:p w:rsidR="0016673C" w:rsidRPr="00880818" w:rsidRDefault="0016673C" w:rsidP="0016673C">
      <w:pPr>
        <w:jc w:val="center"/>
        <w:rPr>
          <w:lang w:val="en-US"/>
        </w:rPr>
      </w:pPr>
      <w:r w:rsidRPr="00880818">
        <w:rPr>
          <w:lang w:val="en-US"/>
        </w:rPr>
        <w:t>– Alle Hits – 40 Minuten</w:t>
      </w:r>
    </w:p>
    <w:p w:rsidR="0016673C" w:rsidRPr="00880818" w:rsidRDefault="0016673C" w:rsidP="0016673C">
      <w:pPr>
        <w:jc w:val="center"/>
        <w:rPr>
          <w:lang w:val="en-US"/>
        </w:rPr>
      </w:pPr>
    </w:p>
    <w:p w:rsidR="0016673C" w:rsidRPr="00880818" w:rsidRDefault="0016673C" w:rsidP="0016673C">
      <w:pPr>
        <w:jc w:val="center"/>
        <w:rPr>
          <w:lang w:val="en-US"/>
        </w:rPr>
      </w:pPr>
      <w:r w:rsidRPr="00880818">
        <w:rPr>
          <w:lang w:val="en-US"/>
        </w:rPr>
        <w:t xml:space="preserve">Link: </w:t>
      </w:r>
      <w:hyperlink r:id="rId6" w:history="1">
        <w:r w:rsidRPr="00880818">
          <w:rPr>
            <w:rStyle w:val="Hyperlink"/>
            <w:lang w:val="en-US"/>
          </w:rPr>
          <w:t>https://www.youtube.com/watch?v=VYYrlBgu1Es</w:t>
        </w:r>
      </w:hyperlink>
    </w:p>
    <w:p w:rsidR="0016673C" w:rsidRPr="00880818" w:rsidRDefault="0016673C" w:rsidP="0016673C">
      <w:pPr>
        <w:jc w:val="center"/>
        <w:rPr>
          <w:lang w:val="en-US"/>
        </w:rPr>
      </w:pPr>
    </w:p>
    <w:p w:rsidR="0016673C" w:rsidRPr="00880818" w:rsidRDefault="0016673C" w:rsidP="0016673C">
      <w:pPr>
        <w:jc w:val="center"/>
        <w:rPr>
          <w:lang w:val="en-US"/>
        </w:rPr>
      </w:pPr>
    </w:p>
    <w:p w:rsidR="0016673C" w:rsidRPr="00880818" w:rsidRDefault="0016673C" w:rsidP="0016673C">
      <w:pPr>
        <w:jc w:val="center"/>
        <w:rPr>
          <w:b/>
          <w:sz w:val="40"/>
          <w:lang w:val="en-US"/>
        </w:rPr>
      </w:pPr>
    </w:p>
    <w:p w:rsidR="0016673C" w:rsidRPr="00880818" w:rsidRDefault="0016673C" w:rsidP="0016673C">
      <w:pPr>
        <w:jc w:val="center"/>
        <w:rPr>
          <w:b/>
          <w:sz w:val="40"/>
          <w:lang w:val="en-US"/>
        </w:rPr>
      </w:pPr>
      <w:r w:rsidRPr="00880818">
        <w:rPr>
          <w:b/>
          <w:sz w:val="40"/>
          <w:lang w:val="en-US"/>
        </w:rPr>
        <w:t>Veranstalter Werbeclip ChaosTeam</w:t>
      </w:r>
    </w:p>
    <w:p w:rsidR="0016673C" w:rsidRPr="00880818" w:rsidRDefault="0016673C" w:rsidP="0016673C">
      <w:pPr>
        <w:jc w:val="center"/>
        <w:rPr>
          <w:lang w:val="en-US"/>
        </w:rPr>
      </w:pPr>
    </w:p>
    <w:p w:rsidR="0016673C" w:rsidRPr="00880818" w:rsidRDefault="0016673C" w:rsidP="0016673C">
      <w:pPr>
        <w:jc w:val="center"/>
        <w:rPr>
          <w:lang w:val="en-US"/>
        </w:rPr>
      </w:pPr>
      <w:r w:rsidRPr="00880818">
        <w:rPr>
          <w:lang w:val="en-US"/>
        </w:rPr>
        <w:t xml:space="preserve">Links : </w:t>
      </w:r>
      <w:hyperlink r:id="rId7" w:history="1">
        <w:r w:rsidRPr="00880818">
          <w:rPr>
            <w:rStyle w:val="Hyperlink"/>
            <w:lang w:val="en-US"/>
          </w:rPr>
          <w:t>https://www.youtube.com/watch?v=60CHdJLcL5k</w:t>
        </w:r>
      </w:hyperlink>
    </w:p>
    <w:p w:rsidR="008E7E89" w:rsidRPr="00880818" w:rsidRDefault="008E7E89" w:rsidP="008E7E89">
      <w:pPr>
        <w:widowControl w:val="0"/>
        <w:autoSpaceDE w:val="0"/>
        <w:autoSpaceDN w:val="0"/>
        <w:adjustRightInd w:val="0"/>
        <w:rPr>
          <w:rFonts w:ascii="Helvetica" w:hAnsi="Helvetica" w:cs="Helvetica"/>
          <w:sz w:val="28"/>
          <w:szCs w:val="28"/>
          <w:lang w:val="en-US"/>
        </w:rPr>
      </w:pPr>
    </w:p>
    <w:p w:rsidR="008E7E89" w:rsidRPr="00CB0A39" w:rsidRDefault="008E7E89" w:rsidP="0016673C">
      <w:pPr>
        <w:widowControl w:val="0"/>
        <w:autoSpaceDE w:val="0"/>
        <w:autoSpaceDN w:val="0"/>
        <w:adjustRightInd w:val="0"/>
        <w:jc w:val="center"/>
        <w:rPr>
          <w:rFonts w:ascii="Helvetica" w:hAnsi="Helvetica" w:cs="Helvetica"/>
          <w:sz w:val="28"/>
          <w:szCs w:val="28"/>
        </w:rPr>
      </w:pPr>
      <w:r w:rsidRPr="00CB0A39">
        <w:rPr>
          <w:rFonts w:ascii="Helvetica" w:hAnsi="Helvetica" w:cs="Helvetica"/>
          <w:b/>
          <w:bCs/>
          <w:sz w:val="28"/>
          <w:szCs w:val="36"/>
        </w:rPr>
        <w:t>Promis über das ChaosTeam:</w:t>
      </w:r>
    </w:p>
    <w:p w:rsidR="008E7E89" w:rsidRPr="00CB0A39" w:rsidRDefault="008E7E89" w:rsidP="0016673C">
      <w:pPr>
        <w:widowControl w:val="0"/>
        <w:autoSpaceDE w:val="0"/>
        <w:autoSpaceDN w:val="0"/>
        <w:adjustRightInd w:val="0"/>
        <w:jc w:val="center"/>
        <w:rPr>
          <w:rFonts w:ascii="Helvetica" w:hAnsi="Helvetica" w:cs="Helvetica"/>
          <w:sz w:val="28"/>
          <w:szCs w:val="28"/>
        </w:rPr>
      </w:pPr>
    </w:p>
    <w:p w:rsidR="008E7E89" w:rsidRPr="00CB0A39" w:rsidRDefault="001C22C8" w:rsidP="0016673C">
      <w:pPr>
        <w:widowControl w:val="0"/>
        <w:autoSpaceDE w:val="0"/>
        <w:autoSpaceDN w:val="0"/>
        <w:adjustRightInd w:val="0"/>
        <w:jc w:val="center"/>
        <w:rPr>
          <w:rFonts w:ascii="Helvetica" w:hAnsi="Helvetica" w:cs="Helvetica"/>
          <w:sz w:val="28"/>
          <w:szCs w:val="28"/>
        </w:rPr>
      </w:pPr>
      <w:hyperlink r:id="rId8" w:history="1">
        <w:r w:rsidR="0016673C" w:rsidRPr="0016673C">
          <w:rPr>
            <w:rStyle w:val="Hyperlink"/>
            <w:rFonts w:ascii="Helvetica" w:hAnsi="Helvetica" w:cs="Helvetica"/>
            <w:sz w:val="28"/>
            <w:szCs w:val="28"/>
            <w:u w:color="386EFF"/>
          </w:rPr>
          <w:t>http://www.youtube.com/watch?v=02H_2qCjCxE</w:t>
        </w:r>
      </w:hyperlink>
    </w:p>
    <w:p w:rsidR="008E7E89" w:rsidRPr="00F33361" w:rsidRDefault="008E7E89" w:rsidP="008E7E89">
      <w:pPr>
        <w:widowControl w:val="0"/>
        <w:autoSpaceDE w:val="0"/>
        <w:autoSpaceDN w:val="0"/>
        <w:adjustRightInd w:val="0"/>
        <w:rPr>
          <w:rFonts w:ascii="Helvetica" w:hAnsi="Helvetica" w:cs="Helvetica"/>
          <w:b/>
          <w:bCs/>
          <w:sz w:val="28"/>
          <w:szCs w:val="28"/>
        </w:rPr>
      </w:pPr>
    </w:p>
    <w:p w:rsidR="008E7E89" w:rsidRPr="00CB0A39" w:rsidRDefault="008E7E89" w:rsidP="008E7E89">
      <w:pPr>
        <w:widowControl w:val="0"/>
        <w:autoSpaceDE w:val="0"/>
        <w:autoSpaceDN w:val="0"/>
        <w:adjustRightInd w:val="0"/>
        <w:rPr>
          <w:rFonts w:ascii="Helvetica" w:hAnsi="Helvetica" w:cs="Helvetica"/>
          <w:sz w:val="28"/>
          <w:szCs w:val="28"/>
        </w:rPr>
      </w:pPr>
    </w:p>
    <w:p w:rsidR="008E7E89" w:rsidRPr="00CB0A39" w:rsidRDefault="008E7E89" w:rsidP="008E7E89">
      <w:pPr>
        <w:widowControl w:val="0"/>
        <w:autoSpaceDE w:val="0"/>
        <w:autoSpaceDN w:val="0"/>
        <w:adjustRightInd w:val="0"/>
        <w:rPr>
          <w:rFonts w:ascii="Helvetica" w:hAnsi="Helvetica" w:cs="Helvetica"/>
          <w:sz w:val="28"/>
          <w:szCs w:val="28"/>
        </w:rPr>
      </w:pPr>
      <w:r w:rsidRPr="00CB0A39">
        <w:rPr>
          <w:rFonts w:ascii="Helvetica" w:hAnsi="Helvetica" w:cs="Helvetica"/>
          <w:sz w:val="28"/>
          <w:szCs w:val="28"/>
        </w:rPr>
        <w:t> </w:t>
      </w:r>
    </w:p>
    <w:p w:rsidR="008E7E89" w:rsidRDefault="00F33361" w:rsidP="008E7E89">
      <w:pPr>
        <w:widowControl w:val="0"/>
        <w:autoSpaceDE w:val="0"/>
        <w:autoSpaceDN w:val="0"/>
        <w:adjustRightInd w:val="0"/>
        <w:rPr>
          <w:rFonts w:ascii="Helvetica" w:hAnsi="Helvetica" w:cs="Helvetica"/>
          <w:sz w:val="28"/>
          <w:szCs w:val="28"/>
          <w:u w:val="single" w:color="386EFF"/>
        </w:rPr>
      </w:pPr>
      <w:r>
        <w:rPr>
          <w:rFonts w:ascii="Helvetica" w:hAnsi="Helvetica" w:cs="Helvetica"/>
          <w:sz w:val="28"/>
          <w:szCs w:val="28"/>
        </w:rPr>
        <w:t xml:space="preserve">            </w:t>
      </w:r>
      <w:r w:rsidR="008E7E89" w:rsidRPr="008E7E89">
        <w:rPr>
          <w:rFonts w:ascii="Helvetica" w:hAnsi="Helvetica" w:cs="Helvetica"/>
          <w:sz w:val="28"/>
          <w:szCs w:val="28"/>
        </w:rPr>
        <w:t>Weitere aktuelle Infos unter </w:t>
      </w:r>
      <w:hyperlink r:id="rId9" w:history="1">
        <w:r w:rsidR="008E7E89" w:rsidRPr="008E7E89">
          <w:rPr>
            <w:rFonts w:ascii="Helvetica" w:hAnsi="Helvetica" w:cs="Helvetica"/>
            <w:sz w:val="28"/>
            <w:szCs w:val="28"/>
            <w:u w:val="single" w:color="386EFF"/>
          </w:rPr>
          <w:t>www.chaosteam-partyshow.de</w:t>
        </w:r>
      </w:hyperlink>
    </w:p>
    <w:p w:rsidR="001A5B1E" w:rsidRDefault="001A5B1E" w:rsidP="008E7E89">
      <w:pPr>
        <w:widowControl w:val="0"/>
        <w:autoSpaceDE w:val="0"/>
        <w:autoSpaceDN w:val="0"/>
        <w:adjustRightInd w:val="0"/>
        <w:rPr>
          <w:rFonts w:ascii="Helvetica" w:hAnsi="Helvetica" w:cs="Helvetica"/>
          <w:sz w:val="28"/>
          <w:szCs w:val="28"/>
          <w:u w:val="single" w:color="386EFF"/>
        </w:rPr>
      </w:pPr>
    </w:p>
    <w:p w:rsidR="00E477BC" w:rsidRPr="00955F4F" w:rsidRDefault="009B5734" w:rsidP="00955F4F">
      <w:pPr>
        <w:widowControl w:val="0"/>
        <w:autoSpaceDE w:val="0"/>
        <w:autoSpaceDN w:val="0"/>
        <w:adjustRightInd w:val="0"/>
        <w:jc w:val="center"/>
        <w:rPr>
          <w:rFonts w:ascii="Helvetica" w:hAnsi="Helvetica" w:cs="Helvetica"/>
        </w:rPr>
      </w:pPr>
      <w:r>
        <w:rPr>
          <w:rFonts w:ascii="Helvetica" w:hAnsi="Helvetica" w:cs="Helvetica"/>
          <w:noProof/>
        </w:rPr>
        <w:drawing>
          <wp:inline distT="0" distB="0" distL="0" distR="0" wp14:anchorId="31C497B2" wp14:editId="56965237">
            <wp:extent cx="2197100" cy="2197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 Jahre Gold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inline>
        </w:drawing>
      </w:r>
    </w:p>
    <w:sectPr w:rsidR="00E477BC" w:rsidRPr="00955F4F" w:rsidSect="00E477B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4082"/>
    <w:multiLevelType w:val="hybridMultilevel"/>
    <w:tmpl w:val="39E20D00"/>
    <w:lvl w:ilvl="0" w:tplc="F5DCB2CE">
      <w:start w:val="2016"/>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C8"/>
    <w:rsid w:val="00026ED7"/>
    <w:rsid w:val="000D0D00"/>
    <w:rsid w:val="000E7885"/>
    <w:rsid w:val="0010775E"/>
    <w:rsid w:val="00116773"/>
    <w:rsid w:val="00122BA2"/>
    <w:rsid w:val="001314DD"/>
    <w:rsid w:val="0016673C"/>
    <w:rsid w:val="001A5B1E"/>
    <w:rsid w:val="001C22C8"/>
    <w:rsid w:val="00605BFA"/>
    <w:rsid w:val="00745F0A"/>
    <w:rsid w:val="00765CD1"/>
    <w:rsid w:val="00880818"/>
    <w:rsid w:val="00886F93"/>
    <w:rsid w:val="008E7E89"/>
    <w:rsid w:val="008F1338"/>
    <w:rsid w:val="00955F4F"/>
    <w:rsid w:val="009B5734"/>
    <w:rsid w:val="00B04D18"/>
    <w:rsid w:val="00C04743"/>
    <w:rsid w:val="00CB0A39"/>
    <w:rsid w:val="00E25C91"/>
    <w:rsid w:val="00E477BC"/>
    <w:rsid w:val="00F06F0B"/>
    <w:rsid w:val="00F3336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555"/>
  <w15:docId w15:val="{E2235007-E0C9-544D-BBE8-5068B5E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7E89"/>
    <w:rPr>
      <w:color w:val="0000FF" w:themeColor="hyperlink"/>
      <w:u w:val="single"/>
    </w:rPr>
  </w:style>
  <w:style w:type="paragraph" w:styleId="Listenabsatz">
    <w:name w:val="List Paragraph"/>
    <w:basedOn w:val="Standard"/>
    <w:uiPriority w:val="34"/>
    <w:qFormat/>
    <w:rsid w:val="00CB0A39"/>
    <w:pPr>
      <w:ind w:left="720"/>
      <w:contextualSpacing/>
    </w:pPr>
  </w:style>
  <w:style w:type="character" w:styleId="BesuchterLink">
    <w:name w:val="FollowedHyperlink"/>
    <w:basedOn w:val="Absatz-Standardschriftart"/>
    <w:uiPriority w:val="99"/>
    <w:semiHidden/>
    <w:unhideWhenUsed/>
    <w:rsid w:val="0016673C"/>
    <w:rPr>
      <w:color w:val="800080" w:themeColor="followedHyperlink"/>
      <w:u w:val="single"/>
    </w:rPr>
  </w:style>
  <w:style w:type="character" w:customStyle="1" w:styleId="apple-converted-space">
    <w:name w:val="apple-converted-space"/>
    <w:basedOn w:val="Absatz-Standardschriftart"/>
    <w:rsid w:val="000E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5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2H_2qCjCxE" TargetMode="External"/><Relationship Id="rId3" Type="http://schemas.openxmlformats.org/officeDocument/2006/relationships/settings" Target="settings.xml"/><Relationship Id="rId7" Type="http://schemas.openxmlformats.org/officeDocument/2006/relationships/hyperlink" Target="https://www.youtube.com/watch?v=60CHdJLcL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YYrlBgu1Es" TargetMode="External"/><Relationship Id="rId11" Type="http://schemas.openxmlformats.org/officeDocument/2006/relationships/fontTable" Target="fontTable.xml"/><Relationship Id="rId5" Type="http://schemas.openxmlformats.org/officeDocument/2006/relationships/hyperlink" Target="https://www.youtube.com/watch?v=CuG1A4r4ty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aosteam-partysho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loudovici/Desktop/Presse%20ChaosTeam%20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 ChaosTeam 2018.dotx</Template>
  <TotalTime>0</TotalTime>
  <Pages>3</Pages>
  <Words>579</Words>
  <Characters>3650</Characters>
  <Application>Microsoft Office Word</Application>
  <DocSecurity>0</DocSecurity>
  <Lines>30</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Sascha Loudovici</cp:lastModifiedBy>
  <cp:revision>1</cp:revision>
  <cp:lastPrinted>2016-03-29T18:45:00Z</cp:lastPrinted>
  <dcterms:created xsi:type="dcterms:W3CDTF">2020-02-07T11:16:00Z</dcterms:created>
  <dcterms:modified xsi:type="dcterms:W3CDTF">2020-02-07T11:16:00Z</dcterms:modified>
</cp:coreProperties>
</file>